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1" w:rsidRDefault="00D42F41" w:rsidP="00D42F41">
      <w:pPr>
        <w:pStyle w:val="berschrift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Verbandsgemeinde Betzdorf-Gebhardshain </w:t>
      </w:r>
    </w:p>
    <w:p w:rsidR="00D42F41" w:rsidRPr="00D42F41" w:rsidRDefault="00D42F41" w:rsidP="00D42F41">
      <w:pPr>
        <w:rPr>
          <w:rFonts w:ascii="Arial" w:hAnsi="Arial" w:cs="Arial"/>
          <w:sz w:val="28"/>
          <w:szCs w:val="28"/>
        </w:rPr>
      </w:pPr>
      <w:r w:rsidRPr="00D42F41">
        <w:rPr>
          <w:rFonts w:ascii="Arial" w:hAnsi="Arial" w:cs="Arial"/>
          <w:sz w:val="28"/>
          <w:szCs w:val="28"/>
        </w:rPr>
        <w:t>VHS</w:t>
      </w:r>
    </w:p>
    <w:p w:rsidR="00135CB8" w:rsidRPr="00D56A05" w:rsidRDefault="00A919D3">
      <w:pPr>
        <w:rPr>
          <w:rFonts w:ascii="Arial" w:hAnsi="Arial" w:cs="Arial"/>
          <w:sz w:val="28"/>
          <w:szCs w:val="28"/>
        </w:rPr>
      </w:pPr>
      <w:proofErr w:type="spellStart"/>
      <w:r w:rsidRPr="00D56A05">
        <w:rPr>
          <w:rFonts w:ascii="Arial" w:hAnsi="Arial" w:cs="Arial"/>
          <w:sz w:val="28"/>
          <w:szCs w:val="28"/>
        </w:rPr>
        <w:t>Hellerstraße</w:t>
      </w:r>
      <w:proofErr w:type="spellEnd"/>
      <w:r w:rsidRPr="00D56A05">
        <w:rPr>
          <w:rFonts w:ascii="Arial" w:hAnsi="Arial" w:cs="Arial"/>
          <w:sz w:val="28"/>
          <w:szCs w:val="28"/>
        </w:rPr>
        <w:t xml:space="preserve"> 2</w:t>
      </w:r>
    </w:p>
    <w:p w:rsidR="00135CB8" w:rsidRPr="00D56A05" w:rsidRDefault="00A919D3">
      <w:pPr>
        <w:rPr>
          <w:rFonts w:ascii="Arial" w:hAnsi="Arial" w:cs="Arial"/>
          <w:sz w:val="28"/>
          <w:szCs w:val="28"/>
        </w:rPr>
      </w:pPr>
      <w:r w:rsidRPr="00D56A05">
        <w:rPr>
          <w:rFonts w:ascii="Arial" w:hAnsi="Arial" w:cs="Arial"/>
          <w:sz w:val="28"/>
          <w:szCs w:val="28"/>
        </w:rPr>
        <w:t>57518 Betzdorf</w:t>
      </w:r>
    </w:p>
    <w:p w:rsidR="00135CB8" w:rsidRPr="00A919D3" w:rsidRDefault="00135CB8">
      <w:pPr>
        <w:rPr>
          <w:rFonts w:ascii="Arial" w:hAnsi="Arial" w:cs="Arial"/>
          <w:b/>
          <w:sz w:val="24"/>
        </w:rPr>
      </w:pPr>
    </w:p>
    <w:p w:rsidR="00135CB8" w:rsidRPr="00A919D3" w:rsidRDefault="00135CB8">
      <w:pPr>
        <w:rPr>
          <w:rFonts w:ascii="Arial" w:hAnsi="Arial" w:cs="Arial"/>
          <w:b/>
          <w:sz w:val="28"/>
        </w:rPr>
      </w:pPr>
    </w:p>
    <w:p w:rsidR="00135CB8" w:rsidRDefault="00135CB8">
      <w:pPr>
        <w:rPr>
          <w:rFonts w:ascii="Arial" w:hAnsi="Arial" w:cs="Arial"/>
          <w:b/>
          <w:sz w:val="28"/>
        </w:rPr>
      </w:pPr>
    </w:p>
    <w:p w:rsidR="00186D07" w:rsidRDefault="00186D07">
      <w:pPr>
        <w:rPr>
          <w:rFonts w:ascii="Arial" w:hAnsi="Arial" w:cs="Arial"/>
          <w:b/>
          <w:sz w:val="28"/>
        </w:rPr>
      </w:pPr>
    </w:p>
    <w:p w:rsidR="00186D07" w:rsidRPr="00A919D3" w:rsidRDefault="00186D07">
      <w:pPr>
        <w:rPr>
          <w:rFonts w:ascii="Arial" w:hAnsi="Arial" w:cs="Arial"/>
          <w:b/>
          <w:sz w:val="28"/>
        </w:rPr>
      </w:pPr>
    </w:p>
    <w:p w:rsidR="00135CB8" w:rsidRPr="00A919D3" w:rsidRDefault="00135CB8">
      <w:pPr>
        <w:rPr>
          <w:rFonts w:ascii="Arial" w:hAnsi="Arial" w:cs="Arial"/>
          <w:b/>
          <w:sz w:val="28"/>
        </w:rPr>
      </w:pPr>
    </w:p>
    <w:p w:rsidR="00135CB8" w:rsidRPr="00A919D3" w:rsidRDefault="00135CB8">
      <w:pPr>
        <w:rPr>
          <w:rFonts w:ascii="Arial" w:hAnsi="Arial" w:cs="Arial"/>
          <w:b/>
          <w:sz w:val="28"/>
        </w:rPr>
      </w:pPr>
    </w:p>
    <w:p w:rsidR="00135CB8" w:rsidRPr="00D56A05" w:rsidRDefault="00135CB8">
      <w:pPr>
        <w:pStyle w:val="berschrift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56A05">
        <w:rPr>
          <w:rFonts w:ascii="Arial" w:hAnsi="Arial" w:cs="Arial"/>
          <w:sz w:val="32"/>
          <w:szCs w:val="32"/>
        </w:rPr>
        <w:t>Anmeldung</w:t>
      </w:r>
    </w:p>
    <w:p w:rsidR="00135CB8" w:rsidRPr="00A919D3" w:rsidRDefault="00135CB8">
      <w:pPr>
        <w:rPr>
          <w:rFonts w:ascii="Arial" w:hAnsi="Arial" w:cs="Arial"/>
          <w:b/>
          <w:sz w:val="28"/>
        </w:rPr>
      </w:pPr>
    </w:p>
    <w:p w:rsidR="00135CB8" w:rsidRPr="00A919D3" w:rsidRDefault="00135CB8">
      <w:pPr>
        <w:rPr>
          <w:rFonts w:ascii="Arial" w:hAnsi="Arial" w:cs="Arial"/>
          <w:b/>
          <w:sz w:val="28"/>
        </w:rPr>
      </w:pPr>
    </w:p>
    <w:p w:rsidR="00135CB8" w:rsidRPr="00E372EB" w:rsidRDefault="00A919D3">
      <w:pPr>
        <w:rPr>
          <w:rFonts w:ascii="Arial" w:hAnsi="Arial" w:cs="Arial"/>
          <w:b/>
          <w:sz w:val="24"/>
          <w:szCs w:val="24"/>
        </w:rPr>
      </w:pPr>
      <w:r w:rsidRPr="00E372EB">
        <w:rPr>
          <w:rFonts w:ascii="Arial" w:hAnsi="Arial" w:cs="Arial"/>
          <w:b/>
          <w:sz w:val="24"/>
          <w:szCs w:val="24"/>
        </w:rPr>
        <w:t>Hiermit belege ich verbindlich folgende Veranstaltung:</w:t>
      </w:r>
    </w:p>
    <w:p w:rsidR="00135CB8" w:rsidRPr="00A919D3" w:rsidRDefault="00135CB8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E372EB" w:rsidRPr="00D56A05" w:rsidTr="00E372EB">
        <w:tc>
          <w:tcPr>
            <w:tcW w:w="3189" w:type="dxa"/>
          </w:tcPr>
          <w:p w:rsidR="00E372EB" w:rsidRPr="00D56A05" w:rsidRDefault="00E372EB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Kurs-Nr.</w:t>
            </w:r>
          </w:p>
        </w:tc>
        <w:tc>
          <w:tcPr>
            <w:tcW w:w="5953" w:type="dxa"/>
          </w:tcPr>
          <w:p w:rsidR="00E372EB" w:rsidRPr="00D56A05" w:rsidRDefault="00E372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372EB" w:rsidRPr="00D56A05" w:rsidTr="00E372EB">
        <w:tc>
          <w:tcPr>
            <w:tcW w:w="3189" w:type="dxa"/>
          </w:tcPr>
          <w:p w:rsidR="00E372EB" w:rsidRPr="00D56A05" w:rsidRDefault="00E372EB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Kurstitel</w:t>
            </w:r>
          </w:p>
        </w:tc>
        <w:tc>
          <w:tcPr>
            <w:tcW w:w="5953" w:type="dxa"/>
          </w:tcPr>
          <w:p w:rsidR="00E372EB" w:rsidRPr="00D56A05" w:rsidRDefault="00E372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372EB" w:rsidRPr="00D56A05" w:rsidTr="00E372EB">
        <w:tc>
          <w:tcPr>
            <w:tcW w:w="3189" w:type="dxa"/>
          </w:tcPr>
          <w:p w:rsidR="00E372EB" w:rsidRPr="00D56A05" w:rsidRDefault="00E372EB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Kursbeginn</w:t>
            </w:r>
          </w:p>
        </w:tc>
        <w:tc>
          <w:tcPr>
            <w:tcW w:w="5953" w:type="dxa"/>
          </w:tcPr>
          <w:p w:rsidR="00E372EB" w:rsidRPr="00D56A05" w:rsidRDefault="00E372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35CB8" w:rsidRPr="00D56A05" w:rsidTr="00E372EB">
        <w:tc>
          <w:tcPr>
            <w:tcW w:w="3189" w:type="dxa"/>
          </w:tcPr>
          <w:p w:rsidR="00135CB8" w:rsidRPr="00D56A05" w:rsidRDefault="00135CB8" w:rsidP="000E3C81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5953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E3C81" w:rsidRPr="00D56A05" w:rsidTr="00E372EB">
        <w:tc>
          <w:tcPr>
            <w:tcW w:w="3189" w:type="dxa"/>
          </w:tcPr>
          <w:p w:rsidR="000E3C81" w:rsidRPr="00D56A05" w:rsidRDefault="000E3C81" w:rsidP="00E372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5953" w:type="dxa"/>
          </w:tcPr>
          <w:p w:rsidR="000E3C81" w:rsidRPr="00D56A05" w:rsidRDefault="000E3C8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35CB8" w:rsidRPr="00D56A05" w:rsidTr="00E372EB">
        <w:tc>
          <w:tcPr>
            <w:tcW w:w="3189" w:type="dxa"/>
          </w:tcPr>
          <w:p w:rsidR="00135CB8" w:rsidRPr="00D56A05" w:rsidRDefault="00135CB8" w:rsidP="00E372EB">
            <w:pPr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 xml:space="preserve">Straße, </w:t>
            </w:r>
            <w:r w:rsidR="00E372EB" w:rsidRPr="00D56A05">
              <w:rPr>
                <w:rFonts w:ascii="Arial" w:hAnsi="Arial" w:cs="Arial"/>
                <w:sz w:val="28"/>
              </w:rPr>
              <w:t>Hausnummer</w:t>
            </w:r>
          </w:p>
        </w:tc>
        <w:tc>
          <w:tcPr>
            <w:tcW w:w="5953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35CB8" w:rsidRPr="00D56A05" w:rsidTr="00E372EB">
        <w:tc>
          <w:tcPr>
            <w:tcW w:w="3189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PLZ, Wohnort</w:t>
            </w:r>
          </w:p>
        </w:tc>
        <w:tc>
          <w:tcPr>
            <w:tcW w:w="5953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35CB8" w:rsidRPr="00D56A05" w:rsidTr="00E372EB">
        <w:tc>
          <w:tcPr>
            <w:tcW w:w="3189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Geburtsdatum</w:t>
            </w:r>
          </w:p>
        </w:tc>
        <w:tc>
          <w:tcPr>
            <w:tcW w:w="5953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35CB8" w:rsidRPr="00D56A05" w:rsidTr="00E372EB">
        <w:tc>
          <w:tcPr>
            <w:tcW w:w="3189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Telefon</w:t>
            </w:r>
            <w:r w:rsidR="00A919D3" w:rsidRPr="00D56A05">
              <w:rPr>
                <w:rFonts w:ascii="Arial" w:hAnsi="Arial" w:cs="Arial"/>
                <w:sz w:val="28"/>
              </w:rPr>
              <w:t xml:space="preserve"> / Mobil</w:t>
            </w:r>
          </w:p>
        </w:tc>
        <w:tc>
          <w:tcPr>
            <w:tcW w:w="5953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35CB8" w:rsidRPr="00D56A05" w:rsidTr="00E372EB">
        <w:tc>
          <w:tcPr>
            <w:tcW w:w="3189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E-Mail</w:t>
            </w:r>
          </w:p>
        </w:tc>
        <w:tc>
          <w:tcPr>
            <w:tcW w:w="5953" w:type="dxa"/>
          </w:tcPr>
          <w:p w:rsidR="00135CB8" w:rsidRPr="00D56A05" w:rsidRDefault="00135CB8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19D3" w:rsidRPr="00D56A05" w:rsidTr="00E372EB">
        <w:tc>
          <w:tcPr>
            <w:tcW w:w="3189" w:type="dxa"/>
          </w:tcPr>
          <w:p w:rsidR="00A919D3" w:rsidRPr="00D56A05" w:rsidRDefault="00A919D3">
            <w:pPr>
              <w:jc w:val="both"/>
              <w:rPr>
                <w:rFonts w:ascii="Arial" w:hAnsi="Arial" w:cs="Arial"/>
                <w:sz w:val="28"/>
              </w:rPr>
            </w:pPr>
            <w:r w:rsidRPr="00D56A05">
              <w:rPr>
                <w:rFonts w:ascii="Arial" w:hAnsi="Arial" w:cs="Arial"/>
                <w:sz w:val="28"/>
              </w:rPr>
              <w:t>Geschlecht</w:t>
            </w:r>
          </w:p>
        </w:tc>
        <w:tc>
          <w:tcPr>
            <w:tcW w:w="5953" w:type="dxa"/>
          </w:tcPr>
          <w:p w:rsidR="00A919D3" w:rsidRPr="00D56A05" w:rsidRDefault="00A919D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35CB8" w:rsidRDefault="00135CB8">
      <w:pPr>
        <w:jc w:val="both"/>
        <w:rPr>
          <w:rFonts w:ascii="Arial" w:hAnsi="Arial" w:cs="Arial"/>
          <w:b/>
          <w:sz w:val="28"/>
        </w:rPr>
      </w:pPr>
    </w:p>
    <w:p w:rsidR="00E372EB" w:rsidRPr="00DD121D" w:rsidRDefault="00AA7F37"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8"/>
          </w:rPr>
          <w:id w:val="51203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2E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E372EB">
        <w:rPr>
          <w:rFonts w:ascii="Arial" w:hAnsi="Arial" w:cs="Arial"/>
          <w:b/>
          <w:sz w:val="28"/>
        </w:rPr>
        <w:t xml:space="preserve"> </w:t>
      </w:r>
      <w:r w:rsidR="00D56A05" w:rsidRPr="00D56A05">
        <w:rPr>
          <w:rFonts w:ascii="Arial" w:hAnsi="Arial" w:cs="Arial"/>
          <w:sz w:val="24"/>
          <w:szCs w:val="24"/>
        </w:rPr>
        <w:t>Ich erkläre mich mit den allgemeinen Geschäftsbedingungen einverstanden.</w:t>
      </w:r>
      <w:r w:rsidR="00DD121D">
        <w:rPr>
          <w:rFonts w:ascii="Arial" w:hAnsi="Arial" w:cs="Arial"/>
          <w:b/>
          <w:sz w:val="24"/>
          <w:szCs w:val="24"/>
        </w:rPr>
        <w:t xml:space="preserve"> *</w:t>
      </w:r>
    </w:p>
    <w:p w:rsidR="00D56A05" w:rsidRDefault="00AA7F3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8"/>
          </w:rPr>
          <w:id w:val="16397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2E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E372EB">
        <w:rPr>
          <w:rFonts w:ascii="Arial" w:hAnsi="Arial" w:cs="Arial"/>
          <w:b/>
          <w:sz w:val="28"/>
        </w:rPr>
        <w:t xml:space="preserve"> </w:t>
      </w:r>
      <w:r w:rsidR="00D56A05" w:rsidRPr="00D56A05">
        <w:rPr>
          <w:rFonts w:ascii="Arial" w:hAnsi="Arial" w:cs="Arial"/>
          <w:sz w:val="24"/>
          <w:szCs w:val="24"/>
        </w:rPr>
        <w:t xml:space="preserve">Ich erkläre mich damit einverstanden, dass die von mir angegebenen Daten </w:t>
      </w:r>
    </w:p>
    <w:p w:rsidR="00E372EB" w:rsidRPr="00D56A05" w:rsidRDefault="00D56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56A05">
        <w:rPr>
          <w:rFonts w:ascii="Arial" w:hAnsi="Arial" w:cs="Arial"/>
          <w:sz w:val="24"/>
          <w:szCs w:val="24"/>
        </w:rPr>
        <w:t>gemäß der Datenschutzerklärung weiterverarbeitet werden.</w:t>
      </w:r>
      <w:r w:rsidR="00DD121D">
        <w:rPr>
          <w:rFonts w:ascii="Arial" w:hAnsi="Arial" w:cs="Arial"/>
          <w:sz w:val="24"/>
          <w:szCs w:val="24"/>
        </w:rPr>
        <w:t xml:space="preserve"> *</w:t>
      </w:r>
    </w:p>
    <w:p w:rsidR="00E372EB" w:rsidRDefault="00AA7F37">
      <w:pPr>
        <w:jc w:val="both"/>
        <w:rPr>
          <w:rFonts w:ascii="Arial" w:hAnsi="Arial" w:cs="Arial"/>
          <w:b/>
          <w:sz w:val="28"/>
        </w:rPr>
      </w:pPr>
      <w:sdt>
        <w:sdtPr>
          <w:rPr>
            <w:rFonts w:ascii="Arial" w:hAnsi="Arial" w:cs="Arial"/>
            <w:b/>
            <w:sz w:val="28"/>
          </w:rPr>
          <w:id w:val="-147082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2E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E372EB">
        <w:rPr>
          <w:rFonts w:ascii="Arial" w:hAnsi="Arial" w:cs="Arial"/>
          <w:b/>
          <w:sz w:val="28"/>
        </w:rPr>
        <w:t xml:space="preserve"> </w:t>
      </w:r>
      <w:r w:rsidR="00D56A05" w:rsidRPr="00D56A05">
        <w:rPr>
          <w:rFonts w:ascii="Arial" w:hAnsi="Arial" w:cs="Arial"/>
          <w:sz w:val="24"/>
          <w:szCs w:val="24"/>
        </w:rPr>
        <w:t>Ich habe die Widerrufsbelehrung zur Kenntnis genommen.</w:t>
      </w:r>
      <w:r w:rsidR="00DD121D">
        <w:rPr>
          <w:rFonts w:ascii="Arial" w:hAnsi="Arial" w:cs="Arial"/>
          <w:sz w:val="24"/>
          <w:szCs w:val="24"/>
        </w:rPr>
        <w:t xml:space="preserve"> *</w:t>
      </w:r>
    </w:p>
    <w:p w:rsidR="00E372EB" w:rsidRPr="00DD121D" w:rsidRDefault="00DD121D">
      <w:pPr>
        <w:jc w:val="both"/>
        <w:rPr>
          <w:rFonts w:ascii="Arial" w:hAnsi="Arial" w:cs="Arial"/>
        </w:rPr>
      </w:pPr>
      <w:r w:rsidRPr="00DD121D">
        <w:rPr>
          <w:rFonts w:ascii="Arial" w:hAnsi="Arial" w:cs="Arial"/>
        </w:rPr>
        <w:t>* Zutreffendes bitte ankreuzen.</w:t>
      </w:r>
    </w:p>
    <w:p w:rsidR="00D56A05" w:rsidRDefault="00D56A05">
      <w:pPr>
        <w:jc w:val="both"/>
        <w:rPr>
          <w:rFonts w:ascii="Arial" w:hAnsi="Arial" w:cs="Arial"/>
          <w:sz w:val="24"/>
          <w:szCs w:val="24"/>
        </w:rPr>
      </w:pPr>
    </w:p>
    <w:p w:rsidR="00D56A05" w:rsidRPr="00D56A05" w:rsidRDefault="00D56A05">
      <w:pPr>
        <w:jc w:val="both"/>
        <w:rPr>
          <w:rFonts w:ascii="Arial" w:hAnsi="Arial" w:cs="Arial"/>
          <w:sz w:val="24"/>
          <w:szCs w:val="24"/>
        </w:rPr>
      </w:pPr>
    </w:p>
    <w:p w:rsidR="00D56A05" w:rsidRPr="00D56A05" w:rsidRDefault="00D56A05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56A05" w:rsidRPr="00D56A05" w:rsidRDefault="00D56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(Ort, Datum)                                                                      (Unterschrift)</w:t>
      </w:r>
    </w:p>
    <w:sectPr w:rsidR="00D56A05" w:rsidRPr="00D56A05" w:rsidSect="00D56A05">
      <w:headerReference w:type="default" r:id="rId7"/>
      <w:pgSz w:w="11906" w:h="16838"/>
      <w:pgMar w:top="311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37" w:rsidRDefault="00AA7F37" w:rsidP="00AA7F37">
      <w:r>
        <w:separator/>
      </w:r>
    </w:p>
  </w:endnote>
  <w:endnote w:type="continuationSeparator" w:id="0">
    <w:p w:rsidR="00AA7F37" w:rsidRDefault="00AA7F37" w:rsidP="00A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37" w:rsidRDefault="00AA7F37" w:rsidP="00AA7F37">
      <w:r>
        <w:separator/>
      </w:r>
    </w:p>
  </w:footnote>
  <w:footnote w:type="continuationSeparator" w:id="0">
    <w:p w:rsidR="00AA7F37" w:rsidRDefault="00AA7F37" w:rsidP="00AA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7" w:rsidRDefault="00AA7F3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CCE77" wp14:editId="5BB95BA2">
          <wp:simplePos x="0" y="0"/>
          <wp:positionH relativeFrom="page">
            <wp:posOffset>782320</wp:posOffset>
          </wp:positionH>
          <wp:positionV relativeFrom="page">
            <wp:posOffset>454660</wp:posOffset>
          </wp:positionV>
          <wp:extent cx="1864800" cy="97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s_logo_positi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E"/>
    <w:rsid w:val="000E3C81"/>
    <w:rsid w:val="00135CB8"/>
    <w:rsid w:val="0018314F"/>
    <w:rsid w:val="00186D07"/>
    <w:rsid w:val="00317CE6"/>
    <w:rsid w:val="004436F2"/>
    <w:rsid w:val="00452CD8"/>
    <w:rsid w:val="0054269B"/>
    <w:rsid w:val="00846D5E"/>
    <w:rsid w:val="00A919D3"/>
    <w:rsid w:val="00AA7F37"/>
    <w:rsid w:val="00B56E47"/>
    <w:rsid w:val="00C45B13"/>
    <w:rsid w:val="00D42F41"/>
    <w:rsid w:val="00D56A05"/>
    <w:rsid w:val="00DD121D"/>
    <w:rsid w:val="00E372EB"/>
    <w:rsid w:val="00E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8"/>
    </w:rPr>
  </w:style>
  <w:style w:type="paragraph" w:styleId="Textkrper2">
    <w:name w:val="Body Text 2"/>
    <w:basedOn w:val="Standard"/>
    <w:pPr>
      <w:jc w:val="both"/>
    </w:pPr>
    <w:rPr>
      <w:b/>
      <w:i/>
      <w:sz w:val="32"/>
    </w:rPr>
  </w:style>
  <w:style w:type="paragraph" w:styleId="Sprechblasentext">
    <w:name w:val="Balloon Text"/>
    <w:basedOn w:val="Standard"/>
    <w:link w:val="SprechblasentextZchn"/>
    <w:rsid w:val="00E3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2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A7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7F37"/>
  </w:style>
  <w:style w:type="paragraph" w:styleId="Fuzeile">
    <w:name w:val="footer"/>
    <w:basedOn w:val="Standard"/>
    <w:link w:val="FuzeileZchn"/>
    <w:rsid w:val="00AA7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8"/>
    </w:rPr>
  </w:style>
  <w:style w:type="paragraph" w:styleId="Textkrper2">
    <w:name w:val="Body Text 2"/>
    <w:basedOn w:val="Standard"/>
    <w:pPr>
      <w:jc w:val="both"/>
    </w:pPr>
    <w:rPr>
      <w:b/>
      <w:i/>
      <w:sz w:val="32"/>
    </w:rPr>
  </w:style>
  <w:style w:type="paragraph" w:styleId="Sprechblasentext">
    <w:name w:val="Balloon Text"/>
    <w:basedOn w:val="Standard"/>
    <w:link w:val="SprechblasentextZchn"/>
    <w:rsid w:val="00E3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2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A7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7F37"/>
  </w:style>
  <w:style w:type="paragraph" w:styleId="Fuzeile">
    <w:name w:val="footer"/>
    <w:basedOn w:val="Standard"/>
    <w:link w:val="FuzeileZchn"/>
    <w:rsid w:val="00AA7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17E61D5A</Template>
  <TotalTime>0</TotalTime>
  <Pages>1</Pages>
  <Words>73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</vt:lpstr>
    </vt:vector>
  </TitlesOfParts>
  <Company>Unbekannte Organisation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</dc:title>
  <dc:creator>Verbandsgemeinde Gebhardshain</dc:creator>
  <cp:lastModifiedBy>Christina Heimlich</cp:lastModifiedBy>
  <cp:revision>4</cp:revision>
  <cp:lastPrinted>2018-06-05T07:46:00Z</cp:lastPrinted>
  <dcterms:created xsi:type="dcterms:W3CDTF">2018-07-27T07:34:00Z</dcterms:created>
  <dcterms:modified xsi:type="dcterms:W3CDTF">2022-01-27T13:33:00Z</dcterms:modified>
</cp:coreProperties>
</file>